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C2" w:rsidRDefault="008D0324" w:rsidP="00327538">
      <w:pPr>
        <w:pStyle w:val="Heading1"/>
        <w:rPr>
          <w:sz w:val="24"/>
          <w:szCs w:val="24"/>
        </w:rPr>
      </w:pPr>
      <w:r w:rsidRPr="00327538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5736590</wp:posOffset>
            </wp:positionH>
            <wp:positionV relativeFrom="page">
              <wp:posOffset>247015</wp:posOffset>
            </wp:positionV>
            <wp:extent cx="9398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16" y="20965"/>
                <wp:lineTo x="21016" y="0"/>
                <wp:lineTo x="0" y="0"/>
              </wp:wrapPolygon>
            </wp:wrapTight>
            <wp:docPr id="5" name="Picture 1" descr="BRC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 logo (Smal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CC2">
        <w:rPr>
          <w:sz w:val="24"/>
          <w:szCs w:val="24"/>
        </w:rPr>
        <w:t>Urban</w:t>
      </w:r>
      <w:bookmarkStart w:id="0" w:name="_GoBack"/>
      <w:bookmarkEnd w:id="0"/>
      <w:r w:rsidR="009B0CC2">
        <w:rPr>
          <w:sz w:val="24"/>
          <w:szCs w:val="24"/>
        </w:rPr>
        <w:t xml:space="preserve"> </w:t>
      </w:r>
      <w:r w:rsidR="001E421D" w:rsidRPr="00327538">
        <w:rPr>
          <w:sz w:val="24"/>
          <w:szCs w:val="24"/>
        </w:rPr>
        <w:t>Organic bins are emptied weekly</w:t>
      </w:r>
      <w:r w:rsidR="009B0CC2">
        <w:rPr>
          <w:sz w:val="24"/>
          <w:szCs w:val="24"/>
        </w:rPr>
        <w:t xml:space="preserve"> and Urban</w:t>
      </w:r>
      <w:r w:rsidR="001E421D" w:rsidRPr="00327538">
        <w:rPr>
          <w:sz w:val="24"/>
          <w:szCs w:val="24"/>
        </w:rPr>
        <w:t xml:space="preserve"> Waste </w:t>
      </w:r>
      <w:r w:rsidR="009B0CC2">
        <w:rPr>
          <w:sz w:val="24"/>
          <w:szCs w:val="24"/>
        </w:rPr>
        <w:t xml:space="preserve">&amp; </w:t>
      </w:r>
      <w:r w:rsidR="001E421D" w:rsidRPr="00327538">
        <w:rPr>
          <w:sz w:val="24"/>
          <w:szCs w:val="24"/>
        </w:rPr>
        <w:t>Recycling</w:t>
      </w:r>
      <w:r w:rsidR="009B0CC2">
        <w:rPr>
          <w:sz w:val="24"/>
          <w:szCs w:val="24"/>
        </w:rPr>
        <w:t xml:space="preserve"> f</w:t>
      </w:r>
      <w:r w:rsidR="001E421D" w:rsidRPr="00327538">
        <w:rPr>
          <w:sz w:val="24"/>
          <w:szCs w:val="24"/>
        </w:rPr>
        <w:t xml:space="preserve">ortnightly. </w:t>
      </w:r>
    </w:p>
    <w:p w:rsidR="001E421D" w:rsidRPr="00327538" w:rsidRDefault="009B0CC2" w:rsidP="0032753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Rural Waste bins are emptied weekly and Rural Recycling fortnightly.</w:t>
      </w:r>
    </w:p>
    <w:p w:rsidR="001E421D" w:rsidRDefault="001E421D" w:rsidP="00E8045E">
      <w:pPr>
        <w:rPr>
          <w:sz w:val="22"/>
          <w:szCs w:val="22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AC69D6" w:rsidTr="00327538">
        <w:tc>
          <w:tcPr>
            <w:tcW w:w="3828" w:type="dxa"/>
            <w:shd w:val="clear" w:color="auto" w:fill="F2F2F2" w:themeFill="background1" w:themeFillShade="F2"/>
          </w:tcPr>
          <w:p w:rsidR="00AC69D6" w:rsidRDefault="00AC69D6" w:rsidP="00AF39B4">
            <w:pPr>
              <w:pStyle w:val="Heading3"/>
              <w:outlineLvl w:val="2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More information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C69D6" w:rsidRPr="0069407A" w:rsidRDefault="00AC69D6" w:rsidP="00AC69D6">
            <w:pPr>
              <w:pStyle w:val="Heading3"/>
              <w:outlineLvl w:val="2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Please return completed form to:</w:t>
            </w:r>
          </w:p>
        </w:tc>
      </w:tr>
      <w:tr w:rsidR="00AC69D6" w:rsidTr="00327538">
        <w:tc>
          <w:tcPr>
            <w:tcW w:w="3828" w:type="dxa"/>
          </w:tcPr>
          <w:p w:rsidR="00AC69D6" w:rsidRDefault="00327538" w:rsidP="0032753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contact the </w:t>
            </w:r>
            <w:r w:rsidR="00AC69D6">
              <w:rPr>
                <w:sz w:val="22"/>
                <w:szCs w:val="22"/>
              </w:rPr>
              <w:t>Waste &amp; Facilities Officer</w:t>
            </w:r>
          </w:p>
          <w:p w:rsidR="00AC69D6" w:rsidRDefault="00AC69D6" w:rsidP="00AF3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  <w:r w:rsidRPr="00694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03 5760 2600</w:t>
            </w:r>
          </w:p>
          <w:p w:rsidR="00AC69D6" w:rsidRDefault="00AC69D6" w:rsidP="00AF3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C69D6"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</w:rPr>
              <w:t>:</w:t>
            </w:r>
            <w:r w:rsidRPr="0069407A">
              <w:rPr>
                <w:sz w:val="22"/>
                <w:szCs w:val="22"/>
              </w:rPr>
              <w:t xml:space="preserve"> council@benalla.vic.gov.au</w:t>
            </w:r>
          </w:p>
        </w:tc>
        <w:tc>
          <w:tcPr>
            <w:tcW w:w="6804" w:type="dxa"/>
          </w:tcPr>
          <w:p w:rsidR="00AC69D6" w:rsidRDefault="00AC69D6" w:rsidP="00327538">
            <w:pPr>
              <w:spacing w:before="60"/>
              <w:ind w:left="34"/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In person:</w:t>
            </w:r>
            <w:r w:rsidRPr="0069407A">
              <w:rPr>
                <w:sz w:val="22"/>
                <w:szCs w:val="22"/>
              </w:rPr>
              <w:t xml:space="preserve"> Customer Servic</w:t>
            </w:r>
            <w:r>
              <w:rPr>
                <w:sz w:val="22"/>
                <w:szCs w:val="22"/>
              </w:rPr>
              <w:t xml:space="preserve">e Centre, 1 Bridge Street East </w:t>
            </w:r>
            <w:r w:rsidRPr="0069407A">
              <w:rPr>
                <w:sz w:val="22"/>
                <w:szCs w:val="22"/>
              </w:rPr>
              <w:t>Benalla</w:t>
            </w:r>
          </w:p>
          <w:p w:rsidR="00AC69D6" w:rsidRPr="0069407A" w:rsidRDefault="00AC69D6" w:rsidP="00AF39B4">
            <w:pPr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By post:</w:t>
            </w:r>
            <w:r w:rsidRPr="0069407A">
              <w:rPr>
                <w:sz w:val="22"/>
                <w:szCs w:val="22"/>
              </w:rPr>
              <w:t xml:space="preserve"> PO Box 227 Benalla VIC 3671</w:t>
            </w:r>
          </w:p>
          <w:p w:rsidR="00AC69D6" w:rsidRPr="0069407A" w:rsidRDefault="00AC69D6" w:rsidP="00AF39B4">
            <w:pPr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By fax:</w:t>
            </w:r>
            <w:r w:rsidRPr="0069407A">
              <w:rPr>
                <w:sz w:val="22"/>
                <w:szCs w:val="22"/>
              </w:rPr>
              <w:t xml:space="preserve"> To 03 5762 5537 </w:t>
            </w:r>
          </w:p>
          <w:p w:rsidR="00AC69D6" w:rsidRDefault="00AC69D6" w:rsidP="00AF39B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69407A">
              <w:rPr>
                <w:b/>
                <w:sz w:val="22"/>
                <w:szCs w:val="22"/>
              </w:rPr>
              <w:t>y email:</w:t>
            </w:r>
            <w:r w:rsidRPr="0069407A">
              <w:rPr>
                <w:sz w:val="22"/>
                <w:szCs w:val="22"/>
              </w:rPr>
              <w:t xml:space="preserve"> Scan and send to </w:t>
            </w:r>
            <w:hyperlink r:id="rId8" w:history="1">
              <w:r w:rsidRPr="0069407A">
                <w:rPr>
                  <w:rStyle w:val="Hyperlink"/>
                  <w:sz w:val="22"/>
                  <w:szCs w:val="22"/>
                </w:rPr>
                <w:t>council@benalla.vic.gov.au</w:t>
              </w:r>
            </w:hyperlink>
          </w:p>
        </w:tc>
      </w:tr>
    </w:tbl>
    <w:p w:rsidR="001E421D" w:rsidRPr="0069407A" w:rsidRDefault="001E421D" w:rsidP="00E8045E">
      <w:pPr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3148"/>
        <w:gridCol w:w="2410"/>
        <w:gridCol w:w="1134"/>
        <w:gridCol w:w="1417"/>
        <w:gridCol w:w="709"/>
        <w:gridCol w:w="1843"/>
      </w:tblGrid>
      <w:tr w:rsidR="001A55CA" w:rsidRPr="0069407A" w:rsidTr="002B6180">
        <w:tc>
          <w:tcPr>
            <w:tcW w:w="3148" w:type="dxa"/>
            <w:shd w:val="clear" w:color="auto" w:fill="F3F3F3"/>
          </w:tcPr>
          <w:p w:rsidR="001A55CA" w:rsidRPr="0069407A" w:rsidRDefault="001A55CA" w:rsidP="000575D9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Date of application:</w:t>
            </w:r>
          </w:p>
        </w:tc>
        <w:tc>
          <w:tcPr>
            <w:tcW w:w="2410" w:type="dxa"/>
          </w:tcPr>
          <w:p w:rsidR="001A55CA" w:rsidRPr="0069407A" w:rsidRDefault="001A55CA" w:rsidP="000575D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1A55CA" w:rsidRPr="0069407A" w:rsidRDefault="001A55CA" w:rsidP="000575D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Council property number:</w:t>
            </w:r>
          </w:p>
        </w:tc>
        <w:tc>
          <w:tcPr>
            <w:tcW w:w="1843" w:type="dxa"/>
          </w:tcPr>
          <w:p w:rsidR="001A55CA" w:rsidRPr="0069407A" w:rsidRDefault="001A55CA" w:rsidP="000575D9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2B6180" w:rsidRPr="0069407A" w:rsidTr="002B6180">
        <w:tc>
          <w:tcPr>
            <w:tcW w:w="3148" w:type="dxa"/>
            <w:shd w:val="clear" w:color="auto" w:fill="F3F3F3"/>
          </w:tcPr>
          <w:p w:rsidR="002B6180" w:rsidRPr="0069407A" w:rsidRDefault="002B6180" w:rsidP="00114187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Property address: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5"/>
          </w:tcPr>
          <w:p w:rsidR="002B6180" w:rsidRPr="0069407A" w:rsidRDefault="002B6180" w:rsidP="0011418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E421D" w:rsidRPr="0069407A" w:rsidTr="002B6180">
        <w:tc>
          <w:tcPr>
            <w:tcW w:w="3148" w:type="dxa"/>
            <w:shd w:val="clear" w:color="auto" w:fill="F3F3F3"/>
          </w:tcPr>
          <w:p w:rsidR="001E421D" w:rsidRPr="0069407A" w:rsidRDefault="001E421D" w:rsidP="00E8045E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Name of applicant:</w:t>
            </w:r>
          </w:p>
        </w:tc>
        <w:tc>
          <w:tcPr>
            <w:tcW w:w="7513" w:type="dxa"/>
            <w:gridSpan w:val="5"/>
          </w:tcPr>
          <w:p w:rsidR="001E421D" w:rsidRPr="0069407A" w:rsidRDefault="001E421D" w:rsidP="00893E4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E421D" w:rsidRPr="0069407A" w:rsidTr="002B6180">
        <w:tc>
          <w:tcPr>
            <w:tcW w:w="3148" w:type="dxa"/>
            <w:shd w:val="clear" w:color="auto" w:fill="F3F3F3"/>
          </w:tcPr>
          <w:p w:rsidR="001E421D" w:rsidRPr="0069407A" w:rsidRDefault="001E421D" w:rsidP="00E8045E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Name of property owner: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5"/>
          </w:tcPr>
          <w:p w:rsidR="001E421D" w:rsidRPr="0069407A" w:rsidRDefault="001E421D" w:rsidP="00893E4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E421D" w:rsidRPr="0069407A" w:rsidTr="002B6180">
        <w:tc>
          <w:tcPr>
            <w:tcW w:w="3148" w:type="dxa"/>
            <w:shd w:val="clear" w:color="auto" w:fill="F3F3F3"/>
          </w:tcPr>
          <w:p w:rsidR="001E421D" w:rsidRPr="0069407A" w:rsidRDefault="001E421D" w:rsidP="00E8045E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Postal address:</w:t>
            </w:r>
          </w:p>
        </w:tc>
        <w:tc>
          <w:tcPr>
            <w:tcW w:w="7513" w:type="dxa"/>
            <w:gridSpan w:val="5"/>
          </w:tcPr>
          <w:p w:rsidR="001E421D" w:rsidRPr="0069407A" w:rsidRDefault="001E421D" w:rsidP="00893E4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B6180" w:rsidRPr="0069407A" w:rsidTr="002B6180">
        <w:tc>
          <w:tcPr>
            <w:tcW w:w="3148" w:type="dxa"/>
            <w:shd w:val="clear" w:color="auto" w:fill="F3F3F3"/>
          </w:tcPr>
          <w:p w:rsidR="002B6180" w:rsidRPr="0069407A" w:rsidRDefault="002B6180" w:rsidP="00E804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9407A">
              <w:rPr>
                <w:b/>
                <w:sz w:val="22"/>
                <w:szCs w:val="22"/>
              </w:rPr>
              <w:t>hone number: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2B6180" w:rsidRPr="0069407A" w:rsidRDefault="002B6180" w:rsidP="00893E4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6180" w:rsidRPr="008A3E26" w:rsidRDefault="002B6180" w:rsidP="00893E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A3E26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3969" w:type="dxa"/>
            <w:gridSpan w:val="3"/>
          </w:tcPr>
          <w:p w:rsidR="002B6180" w:rsidRPr="0069407A" w:rsidRDefault="002B6180" w:rsidP="00893E4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A55CA" w:rsidRPr="0069407A" w:rsidTr="002B6180">
        <w:tc>
          <w:tcPr>
            <w:tcW w:w="3148" w:type="dxa"/>
            <w:shd w:val="clear" w:color="auto" w:fill="F2F2F2" w:themeFill="background1" w:themeFillShade="F2"/>
          </w:tcPr>
          <w:p w:rsidR="001A55CA" w:rsidRDefault="001A55CA" w:rsidP="001A5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a certificate of occupancy</w:t>
            </w:r>
            <w:r w:rsidRPr="0069407A">
              <w:rPr>
                <w:b/>
                <w:sz w:val="22"/>
                <w:szCs w:val="22"/>
              </w:rPr>
              <w:t xml:space="preserve"> been issued?</w:t>
            </w:r>
            <w:r>
              <w:rPr>
                <w:sz w:val="22"/>
                <w:szCs w:val="22"/>
              </w:rPr>
              <w:t xml:space="preserve">  </w:t>
            </w:r>
            <w:r w:rsidRPr="00694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A55CA" w:rsidRPr="0069407A" w:rsidRDefault="001A55CA" w:rsidP="001A55CA">
            <w:pPr>
              <w:spacing w:after="120"/>
              <w:rPr>
                <w:rFonts w:cs="Arial"/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sz w:val="22"/>
                <w:szCs w:val="22"/>
              </w:rPr>
              <w:t xml:space="preserve"> Yes   </w:t>
            </w: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1A55CA" w:rsidRPr="0069407A" w:rsidRDefault="001A55CA" w:rsidP="001A55CA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The above property is my principal place of residence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552" w:type="dxa"/>
            <w:gridSpan w:val="2"/>
          </w:tcPr>
          <w:p w:rsidR="001A55CA" w:rsidRPr="0069407A" w:rsidRDefault="001A55CA" w:rsidP="00893E43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sz w:val="22"/>
                <w:szCs w:val="22"/>
              </w:rPr>
              <w:t xml:space="preserve"> Yes   </w:t>
            </w: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sz w:val="22"/>
                <w:szCs w:val="22"/>
              </w:rPr>
              <w:t xml:space="preserve"> No</w:t>
            </w:r>
          </w:p>
        </w:tc>
      </w:tr>
    </w:tbl>
    <w:p w:rsidR="001E421D" w:rsidRPr="0069407A" w:rsidRDefault="001E421D" w:rsidP="005F2130">
      <w:pPr>
        <w:rPr>
          <w:sz w:val="22"/>
          <w:szCs w:val="22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1663"/>
        <w:gridCol w:w="1789"/>
        <w:gridCol w:w="1550"/>
        <w:gridCol w:w="2480"/>
        <w:gridCol w:w="1695"/>
        <w:gridCol w:w="1484"/>
      </w:tblGrid>
      <w:tr w:rsidR="001E421D" w:rsidRPr="0069407A" w:rsidTr="00A656DA">
        <w:trPr>
          <w:tblHeader/>
        </w:trPr>
        <w:tc>
          <w:tcPr>
            <w:tcW w:w="10661" w:type="dxa"/>
            <w:gridSpan w:val="6"/>
            <w:shd w:val="clear" w:color="auto" w:fill="F3F3F3"/>
          </w:tcPr>
          <w:p w:rsidR="001E421D" w:rsidRPr="0069407A" w:rsidRDefault="001E421D" w:rsidP="008E5BFD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Request for new service (suite of 3 bins</w:t>
            </w:r>
            <w:r w:rsidR="00FA38F4">
              <w:rPr>
                <w:sz w:val="22"/>
                <w:szCs w:val="22"/>
              </w:rPr>
              <w:t xml:space="preserve"> plus kitchen caddy</w:t>
            </w:r>
            <w:r w:rsidRPr="0069407A">
              <w:rPr>
                <w:sz w:val="22"/>
                <w:szCs w:val="22"/>
              </w:rPr>
              <w:t>) - Benalla urban area</w:t>
            </w:r>
          </w:p>
        </w:tc>
      </w:tr>
      <w:tr w:rsidR="001E421D" w:rsidRPr="0069407A" w:rsidTr="002B6180">
        <w:trPr>
          <w:tblHeader/>
        </w:trPr>
        <w:tc>
          <w:tcPr>
            <w:tcW w:w="3452" w:type="dxa"/>
            <w:gridSpan w:val="2"/>
            <w:shd w:val="clear" w:color="auto" w:fill="F2F2F2" w:themeFill="background1" w:themeFillShade="F2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Choose your combination</w:t>
            </w:r>
          </w:p>
        </w:tc>
        <w:tc>
          <w:tcPr>
            <w:tcW w:w="1550" w:type="dxa"/>
            <w:vMerge w:val="restart"/>
          </w:tcPr>
          <w:p w:rsidR="001E421D" w:rsidRPr="0069407A" w:rsidRDefault="001E421D" w:rsidP="00877A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Choose your bin size</w:t>
            </w:r>
          </w:p>
        </w:tc>
        <w:tc>
          <w:tcPr>
            <w:tcW w:w="2480" w:type="dxa"/>
            <w:vMerge w:val="restart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Recycle Bin </w:t>
            </w:r>
          </w:p>
          <w:p w:rsidR="001E421D" w:rsidRPr="0069407A" w:rsidRDefault="001E421D" w:rsidP="00837EBB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(Yellow Lid) Select size</w:t>
            </w:r>
          </w:p>
          <w:p w:rsidR="001E421D" w:rsidRPr="0069407A" w:rsidRDefault="001E421D" w:rsidP="009006E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120lt or 240lt or 360lt</w:t>
            </w:r>
          </w:p>
        </w:tc>
        <w:tc>
          <w:tcPr>
            <w:tcW w:w="1695" w:type="dxa"/>
            <w:vMerge w:val="restart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Combined </w:t>
            </w:r>
            <w:r w:rsidR="00FA38F4">
              <w:rPr>
                <w:rFonts w:cs="Arial"/>
                <w:b/>
                <w:sz w:val="22"/>
                <w:szCs w:val="22"/>
              </w:rPr>
              <w:t xml:space="preserve">annual </w:t>
            </w:r>
            <w:r w:rsidRPr="0069407A">
              <w:rPr>
                <w:rFonts w:cs="Arial"/>
                <w:b/>
                <w:sz w:val="22"/>
                <w:szCs w:val="22"/>
              </w:rPr>
              <w:t xml:space="preserve">cost </w:t>
            </w:r>
          </w:p>
        </w:tc>
        <w:tc>
          <w:tcPr>
            <w:tcW w:w="1484" w:type="dxa"/>
            <w:vMerge w:val="restart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9407A">
              <w:rPr>
                <w:rFonts w:cs="Arial"/>
                <w:sz w:val="22"/>
                <w:szCs w:val="22"/>
              </w:rPr>
              <w:t>Internal use only</w:t>
            </w:r>
          </w:p>
        </w:tc>
      </w:tr>
      <w:tr w:rsidR="001E421D" w:rsidRPr="0069407A" w:rsidTr="00A656DA">
        <w:trPr>
          <w:trHeight w:val="500"/>
          <w:tblHeader/>
        </w:trPr>
        <w:tc>
          <w:tcPr>
            <w:tcW w:w="1663" w:type="dxa"/>
          </w:tcPr>
          <w:p w:rsidR="00FA38F4" w:rsidRDefault="001E421D" w:rsidP="00FA38F4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Organic Bin </w:t>
            </w:r>
            <w:r w:rsidRPr="0069407A">
              <w:rPr>
                <w:rFonts w:cs="Arial"/>
                <w:b/>
                <w:sz w:val="22"/>
                <w:szCs w:val="22"/>
              </w:rPr>
              <w:br/>
            </w:r>
            <w:r w:rsidRPr="0069407A">
              <w:rPr>
                <w:rFonts w:cs="Arial"/>
                <w:sz w:val="22"/>
                <w:szCs w:val="22"/>
              </w:rPr>
              <w:t>(Green Lid)</w:t>
            </w:r>
          </w:p>
          <w:p w:rsidR="00FA38F4" w:rsidRPr="0069407A" w:rsidRDefault="00FA38F4" w:rsidP="00FA38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Waste Bin</w:t>
            </w:r>
          </w:p>
          <w:p w:rsidR="001E421D" w:rsidRPr="0069407A" w:rsidRDefault="001E421D" w:rsidP="0071382A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(Red Lid)</w:t>
            </w:r>
          </w:p>
        </w:tc>
        <w:tc>
          <w:tcPr>
            <w:tcW w:w="1550" w:type="dxa"/>
            <w:vMerge/>
          </w:tcPr>
          <w:p w:rsidR="001E421D" w:rsidRPr="0069407A" w:rsidRDefault="001E421D" w:rsidP="00877A5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:rsidR="001E421D" w:rsidRPr="0069407A" w:rsidRDefault="001E421D" w:rsidP="009006E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9006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$2</w:t>
            </w:r>
            <w:r w:rsidR="007E1DE7">
              <w:rPr>
                <w:rFonts w:cs="Arial"/>
                <w:sz w:val="22"/>
                <w:szCs w:val="22"/>
              </w:rPr>
              <w:t>3</w:t>
            </w:r>
            <w:r w:rsidRPr="0069407A">
              <w:rPr>
                <w:rFonts w:cs="Arial"/>
                <w:sz w:val="22"/>
                <w:szCs w:val="22"/>
              </w:rPr>
              <w:t>8.00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S20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$2</w:t>
            </w:r>
            <w:r w:rsidR="007E1DE7">
              <w:rPr>
                <w:rFonts w:cs="Arial"/>
                <w:sz w:val="22"/>
                <w:szCs w:val="22"/>
              </w:rPr>
              <w:t>98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S23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$4</w:t>
            </w:r>
            <w:r w:rsidR="007E1DE7">
              <w:rPr>
                <w:rFonts w:cs="Arial"/>
                <w:sz w:val="22"/>
                <w:szCs w:val="22"/>
              </w:rPr>
              <w:t>75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S26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$2</w:t>
            </w:r>
            <w:r w:rsidR="007E1DE7">
              <w:rPr>
                <w:rFonts w:cs="Arial"/>
                <w:sz w:val="22"/>
                <w:szCs w:val="22"/>
              </w:rPr>
              <w:t>67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S21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$3</w:t>
            </w:r>
            <w:r w:rsidR="007E1DE7">
              <w:rPr>
                <w:rFonts w:cs="Arial"/>
                <w:sz w:val="22"/>
                <w:szCs w:val="22"/>
              </w:rPr>
              <w:t>57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S24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</w:t>
            </w:r>
            <w:r w:rsidR="007E1DE7">
              <w:rPr>
                <w:rFonts w:cs="Arial"/>
                <w:sz w:val="22"/>
                <w:szCs w:val="22"/>
              </w:rPr>
              <w:t>535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S27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$3</w:t>
            </w:r>
            <w:r w:rsidR="007E1DE7">
              <w:rPr>
                <w:rFonts w:cs="Arial"/>
                <w:sz w:val="22"/>
                <w:szCs w:val="22"/>
              </w:rPr>
              <w:t>27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S22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</w:t>
            </w:r>
            <w:r w:rsidR="007E1DE7">
              <w:rPr>
                <w:rFonts w:cs="Arial"/>
                <w:sz w:val="22"/>
                <w:szCs w:val="22"/>
              </w:rPr>
              <w:t>416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S25</w:t>
            </w:r>
          </w:p>
        </w:tc>
      </w:tr>
      <w:tr w:rsidR="001E421D" w:rsidRPr="0069407A" w:rsidTr="00A656DA">
        <w:trPr>
          <w:tblHeader/>
        </w:trPr>
        <w:tc>
          <w:tcPr>
            <w:tcW w:w="1663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789" w:type="dxa"/>
          </w:tcPr>
          <w:p w:rsidR="001E421D" w:rsidRPr="0069407A" w:rsidRDefault="001E421D" w:rsidP="006F1439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50" w:type="dxa"/>
          </w:tcPr>
          <w:p w:rsidR="001E421D" w:rsidRPr="0069407A" w:rsidRDefault="001E421D" w:rsidP="00877A5F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480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$5</w:t>
            </w:r>
            <w:r w:rsidR="007E1DE7">
              <w:rPr>
                <w:rFonts w:cs="Arial"/>
                <w:sz w:val="22"/>
                <w:szCs w:val="22"/>
              </w:rPr>
              <w:t>94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484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S28</w:t>
            </w:r>
          </w:p>
        </w:tc>
      </w:tr>
    </w:tbl>
    <w:p w:rsidR="001E421D" w:rsidRPr="0069407A" w:rsidRDefault="001E421D" w:rsidP="008E5BFD">
      <w:pPr>
        <w:rPr>
          <w:sz w:val="22"/>
          <w:szCs w:val="22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011"/>
        <w:gridCol w:w="1546"/>
        <w:gridCol w:w="3942"/>
        <w:gridCol w:w="1606"/>
        <w:gridCol w:w="1556"/>
      </w:tblGrid>
      <w:tr w:rsidR="001E421D" w:rsidRPr="0069407A" w:rsidTr="00A656DA">
        <w:tc>
          <w:tcPr>
            <w:tcW w:w="10661" w:type="dxa"/>
            <w:gridSpan w:val="5"/>
            <w:shd w:val="clear" w:color="auto" w:fill="F3F3F3"/>
          </w:tcPr>
          <w:p w:rsidR="001E421D" w:rsidRPr="0069407A" w:rsidRDefault="001E421D" w:rsidP="008E5BFD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Request for new service (suite of 2 bins) - Rural area</w:t>
            </w:r>
          </w:p>
        </w:tc>
      </w:tr>
      <w:tr w:rsidR="001E421D" w:rsidRPr="0069407A" w:rsidTr="00A656DA">
        <w:tc>
          <w:tcPr>
            <w:tcW w:w="2011" w:type="dxa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Choose your bin size</w:t>
            </w:r>
          </w:p>
        </w:tc>
        <w:tc>
          <w:tcPr>
            <w:tcW w:w="1546" w:type="dxa"/>
          </w:tcPr>
          <w:p w:rsidR="001E421D" w:rsidRPr="0069407A" w:rsidRDefault="001E421D" w:rsidP="005F213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Waste Bin </w:t>
            </w:r>
            <w:r w:rsidRPr="0069407A">
              <w:rPr>
                <w:rFonts w:cs="Arial"/>
                <w:sz w:val="22"/>
                <w:szCs w:val="22"/>
              </w:rPr>
              <w:t>(Red Lid)</w:t>
            </w:r>
          </w:p>
        </w:tc>
        <w:tc>
          <w:tcPr>
            <w:tcW w:w="3942" w:type="dxa"/>
          </w:tcPr>
          <w:p w:rsidR="001E421D" w:rsidRPr="0069407A" w:rsidRDefault="001E421D" w:rsidP="00837EBB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Recycle Bin </w:t>
            </w:r>
            <w:r w:rsidRPr="0069407A">
              <w:rPr>
                <w:rFonts w:cs="Arial"/>
                <w:sz w:val="22"/>
                <w:szCs w:val="22"/>
              </w:rPr>
              <w:t>(Yellow Lid)</w:t>
            </w:r>
          </w:p>
          <w:p w:rsidR="001E421D" w:rsidRPr="0069407A" w:rsidRDefault="001E421D" w:rsidP="00837EB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Select size 120lt or 240lt or 360lt</w:t>
            </w:r>
          </w:p>
        </w:tc>
        <w:tc>
          <w:tcPr>
            <w:tcW w:w="1606" w:type="dxa"/>
          </w:tcPr>
          <w:p w:rsidR="001E421D" w:rsidRPr="0069407A" w:rsidRDefault="001E421D" w:rsidP="000945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Combined </w:t>
            </w:r>
            <w:r w:rsidR="00FA38F4">
              <w:rPr>
                <w:rFonts w:cs="Arial"/>
                <w:b/>
                <w:sz w:val="22"/>
                <w:szCs w:val="22"/>
              </w:rPr>
              <w:t xml:space="preserve">annual </w:t>
            </w:r>
            <w:r w:rsidRPr="0069407A">
              <w:rPr>
                <w:rFonts w:cs="Arial"/>
                <w:b/>
                <w:sz w:val="22"/>
                <w:szCs w:val="22"/>
              </w:rPr>
              <w:t>cost</w:t>
            </w:r>
          </w:p>
        </w:tc>
        <w:tc>
          <w:tcPr>
            <w:tcW w:w="1556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9407A">
              <w:rPr>
                <w:rFonts w:cs="Arial"/>
                <w:sz w:val="22"/>
                <w:szCs w:val="22"/>
              </w:rPr>
              <w:t>Internal use only</w:t>
            </w:r>
          </w:p>
        </w:tc>
      </w:tr>
      <w:tr w:rsidR="001E421D" w:rsidRPr="0069407A" w:rsidTr="00A656DA">
        <w:tc>
          <w:tcPr>
            <w:tcW w:w="2011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46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942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$2</w:t>
            </w:r>
            <w:r w:rsidR="007E1DE7">
              <w:rPr>
                <w:rFonts w:cs="Arial"/>
                <w:sz w:val="22"/>
                <w:szCs w:val="22"/>
              </w:rPr>
              <w:t>3</w:t>
            </w:r>
            <w:r w:rsidRPr="0069407A">
              <w:rPr>
                <w:rFonts w:cs="Arial"/>
                <w:sz w:val="22"/>
                <w:szCs w:val="22"/>
              </w:rPr>
              <w:t>8.00</w:t>
            </w:r>
          </w:p>
        </w:tc>
        <w:tc>
          <w:tcPr>
            <w:tcW w:w="1556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S16</w:t>
            </w:r>
          </w:p>
        </w:tc>
      </w:tr>
      <w:tr w:rsidR="001E421D" w:rsidRPr="0069407A" w:rsidTr="00A656DA">
        <w:tc>
          <w:tcPr>
            <w:tcW w:w="2011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46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942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$3</w:t>
            </w:r>
            <w:r w:rsidR="007E1DE7">
              <w:rPr>
                <w:rFonts w:cs="Arial"/>
                <w:sz w:val="22"/>
                <w:szCs w:val="22"/>
              </w:rPr>
              <w:t>5</w:t>
            </w:r>
            <w:r w:rsidRPr="0069407A">
              <w:rPr>
                <w:rFonts w:cs="Arial"/>
                <w:sz w:val="22"/>
                <w:szCs w:val="22"/>
              </w:rPr>
              <w:t>7.00</w:t>
            </w:r>
          </w:p>
        </w:tc>
        <w:tc>
          <w:tcPr>
            <w:tcW w:w="1556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S17</w:t>
            </w:r>
          </w:p>
        </w:tc>
      </w:tr>
      <w:tr w:rsidR="001E421D" w:rsidRPr="0069407A" w:rsidTr="00A656DA">
        <w:tc>
          <w:tcPr>
            <w:tcW w:w="2011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46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 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942" w:type="dxa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1E421D" w:rsidRPr="0069407A" w:rsidRDefault="001E421D" w:rsidP="007E1DE7">
            <w:pPr>
              <w:jc w:val="right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$5</w:t>
            </w:r>
            <w:r w:rsidR="007E1DE7">
              <w:rPr>
                <w:rFonts w:cs="Arial"/>
                <w:sz w:val="22"/>
                <w:szCs w:val="22"/>
              </w:rPr>
              <w:t>94</w:t>
            </w:r>
            <w:r w:rsidRPr="0069407A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556" w:type="dxa"/>
            <w:shd w:val="clear" w:color="auto" w:fill="F3F3F3"/>
          </w:tcPr>
          <w:p w:rsidR="001E421D" w:rsidRPr="0069407A" w:rsidRDefault="001E421D" w:rsidP="0009450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>S18</w:t>
            </w:r>
          </w:p>
        </w:tc>
      </w:tr>
    </w:tbl>
    <w:p w:rsidR="001E421D" w:rsidRDefault="001E421D" w:rsidP="008E5BFD">
      <w:pPr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919"/>
        <w:gridCol w:w="3119"/>
      </w:tblGrid>
      <w:tr w:rsidR="0069407A" w:rsidRPr="0069407A" w:rsidTr="00B30D85">
        <w:tc>
          <w:tcPr>
            <w:tcW w:w="1699" w:type="pct"/>
          </w:tcPr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Name:</w:t>
            </w:r>
          </w:p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38" w:type="pct"/>
          </w:tcPr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Signature:</w:t>
            </w:r>
          </w:p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</w:p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</w:p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63" w:type="pct"/>
          </w:tcPr>
          <w:p w:rsidR="0069407A" w:rsidRPr="0069407A" w:rsidRDefault="0069407A" w:rsidP="00AF39B4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Application No:</w:t>
            </w:r>
          </w:p>
        </w:tc>
      </w:tr>
    </w:tbl>
    <w:p w:rsidR="001E421D" w:rsidRPr="0069407A" w:rsidRDefault="001E421D">
      <w:pPr>
        <w:rPr>
          <w:sz w:val="22"/>
          <w:szCs w:val="22"/>
        </w:rPr>
      </w:pPr>
    </w:p>
    <w:sectPr w:rsidR="001E421D" w:rsidRPr="0069407A" w:rsidSect="002000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23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1D" w:rsidRDefault="001E421D" w:rsidP="00270630">
      <w:r>
        <w:separator/>
      </w:r>
    </w:p>
  </w:endnote>
  <w:endnote w:type="continuationSeparator" w:id="0">
    <w:p w:rsidR="001E421D" w:rsidRDefault="001E421D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DA" w:rsidRDefault="00A656DA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-104140</wp:posOffset>
          </wp:positionH>
          <wp:positionV relativeFrom="paragraph">
            <wp:posOffset>106045</wp:posOffset>
          </wp:positionV>
          <wp:extent cx="6840220" cy="3663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1D" w:rsidRDefault="008D0324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426085</wp:posOffset>
          </wp:positionH>
          <wp:positionV relativeFrom="paragraph">
            <wp:posOffset>124460</wp:posOffset>
          </wp:positionV>
          <wp:extent cx="6840220" cy="366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1D" w:rsidRDefault="001E421D" w:rsidP="00270630">
      <w:r>
        <w:separator/>
      </w:r>
    </w:p>
  </w:footnote>
  <w:footnote w:type="continuationSeparator" w:id="0">
    <w:p w:rsidR="001E421D" w:rsidRDefault="001E421D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4C" w:rsidRDefault="008D0324" w:rsidP="00327538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5736590</wp:posOffset>
          </wp:positionH>
          <wp:positionV relativeFrom="page">
            <wp:posOffset>247015</wp:posOffset>
          </wp:positionV>
          <wp:extent cx="939800" cy="647700"/>
          <wp:effectExtent l="0" t="0" r="0" b="0"/>
          <wp:wrapTight wrapText="bothSides">
            <wp:wrapPolygon edited="0">
              <wp:start x="0" y="0"/>
              <wp:lineTo x="0" y="20965"/>
              <wp:lineTo x="21016" y="20965"/>
              <wp:lineTo x="21016" y="0"/>
              <wp:lineTo x="0" y="0"/>
            </wp:wrapPolygon>
          </wp:wrapTight>
          <wp:docPr id="1" name="Picture 1" descr="BRC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21D">
      <w:t xml:space="preserve"> </w:t>
    </w:r>
    <w:r w:rsidR="00327538" w:rsidRPr="00327538">
      <w:rPr>
        <w:b/>
        <w:sz w:val="32"/>
        <w:szCs w:val="32"/>
      </w:rPr>
      <w:t xml:space="preserve">Application for </w:t>
    </w:r>
    <w:r w:rsidR="0089034C">
      <w:rPr>
        <w:b/>
        <w:sz w:val="32"/>
        <w:szCs w:val="32"/>
      </w:rPr>
      <w:t>replacement, additional or weekly</w:t>
    </w:r>
  </w:p>
  <w:p w:rsidR="001E421D" w:rsidRPr="00327538" w:rsidRDefault="00327538" w:rsidP="0032753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waste, organics</w:t>
    </w:r>
    <w:r w:rsidR="0089034C">
      <w:rPr>
        <w:b/>
        <w:sz w:val="32"/>
        <w:szCs w:val="32"/>
      </w:rPr>
      <w:t xml:space="preserve"> </w:t>
    </w:r>
    <w:r w:rsidRPr="00327538">
      <w:rPr>
        <w:b/>
        <w:sz w:val="32"/>
        <w:szCs w:val="32"/>
      </w:rPr>
      <w:t xml:space="preserve">and/or recycle </w:t>
    </w:r>
    <w:r w:rsidR="0089034C">
      <w:rPr>
        <w:b/>
        <w:sz w:val="32"/>
        <w:szCs w:val="32"/>
      </w:rPr>
      <w:t xml:space="preserve">bin </w:t>
    </w:r>
    <w:r w:rsidRPr="00327538">
      <w:rPr>
        <w:b/>
        <w:sz w:val="32"/>
        <w:szCs w:val="32"/>
      </w:rPr>
      <w:t>service 2016-17</w:t>
    </w:r>
  </w:p>
  <w:p w:rsidR="001E421D" w:rsidRDefault="001E421D" w:rsidP="009006E3">
    <w:pPr>
      <w:pStyle w:val="Heading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85" w:rsidRDefault="00327538">
    <w:pPr>
      <w:pStyle w:val="Header"/>
      <w:rPr>
        <w:b/>
        <w:sz w:val="32"/>
        <w:szCs w:val="32"/>
      </w:rPr>
    </w:pPr>
    <w:r w:rsidRPr="00327538">
      <w:rPr>
        <w:b/>
        <w:sz w:val="32"/>
        <w:szCs w:val="32"/>
      </w:rPr>
      <w:t xml:space="preserve">Application for </w:t>
    </w:r>
    <w:r w:rsidR="001B5C04">
      <w:rPr>
        <w:b/>
        <w:sz w:val="32"/>
        <w:szCs w:val="32"/>
      </w:rPr>
      <w:t xml:space="preserve">new </w:t>
    </w:r>
    <w:r>
      <w:rPr>
        <w:b/>
        <w:sz w:val="32"/>
        <w:szCs w:val="32"/>
      </w:rPr>
      <w:t>waste, organics</w:t>
    </w:r>
    <w:r w:rsidR="00B30D85">
      <w:rPr>
        <w:b/>
        <w:sz w:val="32"/>
        <w:szCs w:val="32"/>
      </w:rPr>
      <w:t xml:space="preserve"> and/or recycle</w:t>
    </w:r>
  </w:p>
  <w:p w:rsidR="001E421D" w:rsidRPr="00F91DDF" w:rsidRDefault="00B30D8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bin </w:t>
    </w:r>
    <w:r w:rsidR="00327538" w:rsidRPr="00327538">
      <w:rPr>
        <w:b/>
        <w:sz w:val="32"/>
        <w:szCs w:val="32"/>
      </w:rPr>
      <w:t>service</w:t>
    </w:r>
    <w:r w:rsidR="007E1DE7">
      <w:rPr>
        <w:b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8C8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3CC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CB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E8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5CB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E6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8F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E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5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14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6C58AB"/>
    <w:multiLevelType w:val="hybridMultilevel"/>
    <w:tmpl w:val="A10A68C4"/>
    <w:lvl w:ilvl="0" w:tplc="6D22115A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D"/>
    <w:rsid w:val="000200E5"/>
    <w:rsid w:val="00024736"/>
    <w:rsid w:val="00035CE7"/>
    <w:rsid w:val="00063807"/>
    <w:rsid w:val="00064649"/>
    <w:rsid w:val="0008331C"/>
    <w:rsid w:val="00094503"/>
    <w:rsid w:val="000A738F"/>
    <w:rsid w:val="000C51D8"/>
    <w:rsid w:val="000E35D6"/>
    <w:rsid w:val="000E5D43"/>
    <w:rsid w:val="00112A3E"/>
    <w:rsid w:val="001254F6"/>
    <w:rsid w:val="00132E28"/>
    <w:rsid w:val="00151D40"/>
    <w:rsid w:val="00160241"/>
    <w:rsid w:val="00161045"/>
    <w:rsid w:val="00161B23"/>
    <w:rsid w:val="00175F97"/>
    <w:rsid w:val="001864FB"/>
    <w:rsid w:val="001A55CA"/>
    <w:rsid w:val="001B5C04"/>
    <w:rsid w:val="001E421D"/>
    <w:rsid w:val="00200009"/>
    <w:rsid w:val="00200042"/>
    <w:rsid w:val="00221C83"/>
    <w:rsid w:val="00224F92"/>
    <w:rsid w:val="00226264"/>
    <w:rsid w:val="002327FB"/>
    <w:rsid w:val="00270630"/>
    <w:rsid w:val="00275245"/>
    <w:rsid w:val="00275CC7"/>
    <w:rsid w:val="00293AE2"/>
    <w:rsid w:val="002B6180"/>
    <w:rsid w:val="003008A0"/>
    <w:rsid w:val="00314BE9"/>
    <w:rsid w:val="00323919"/>
    <w:rsid w:val="003274A3"/>
    <w:rsid w:val="00327538"/>
    <w:rsid w:val="00330DB7"/>
    <w:rsid w:val="0034313C"/>
    <w:rsid w:val="0034654E"/>
    <w:rsid w:val="0037493A"/>
    <w:rsid w:val="00375D08"/>
    <w:rsid w:val="003806C2"/>
    <w:rsid w:val="00381852"/>
    <w:rsid w:val="003B0A58"/>
    <w:rsid w:val="003B3AF3"/>
    <w:rsid w:val="003D5FC1"/>
    <w:rsid w:val="004153E3"/>
    <w:rsid w:val="00425834"/>
    <w:rsid w:val="00437389"/>
    <w:rsid w:val="00437BA7"/>
    <w:rsid w:val="0044022A"/>
    <w:rsid w:val="0047494F"/>
    <w:rsid w:val="00476C1F"/>
    <w:rsid w:val="00490CE0"/>
    <w:rsid w:val="004C22D3"/>
    <w:rsid w:val="004D73C9"/>
    <w:rsid w:val="004F08D4"/>
    <w:rsid w:val="004F7F18"/>
    <w:rsid w:val="00566071"/>
    <w:rsid w:val="00574043"/>
    <w:rsid w:val="005A2954"/>
    <w:rsid w:val="005A3A8F"/>
    <w:rsid w:val="005C4F67"/>
    <w:rsid w:val="005C6BF9"/>
    <w:rsid w:val="005D0C4A"/>
    <w:rsid w:val="005E14D8"/>
    <w:rsid w:val="005F2130"/>
    <w:rsid w:val="0060530F"/>
    <w:rsid w:val="00660518"/>
    <w:rsid w:val="00671B70"/>
    <w:rsid w:val="006827C1"/>
    <w:rsid w:val="006843A7"/>
    <w:rsid w:val="00686233"/>
    <w:rsid w:val="0069407A"/>
    <w:rsid w:val="006E2E15"/>
    <w:rsid w:val="006F1439"/>
    <w:rsid w:val="006F3C73"/>
    <w:rsid w:val="00701AAE"/>
    <w:rsid w:val="00712330"/>
    <w:rsid w:val="0071382A"/>
    <w:rsid w:val="00722EBC"/>
    <w:rsid w:val="00726CD7"/>
    <w:rsid w:val="007274FD"/>
    <w:rsid w:val="00736EB8"/>
    <w:rsid w:val="007475BF"/>
    <w:rsid w:val="00766BB0"/>
    <w:rsid w:val="00794C7B"/>
    <w:rsid w:val="007A7BA5"/>
    <w:rsid w:val="007E1DE7"/>
    <w:rsid w:val="007E2CCC"/>
    <w:rsid w:val="007E305A"/>
    <w:rsid w:val="007F2295"/>
    <w:rsid w:val="0080060C"/>
    <w:rsid w:val="008211D6"/>
    <w:rsid w:val="00827373"/>
    <w:rsid w:val="00837EBB"/>
    <w:rsid w:val="00842D87"/>
    <w:rsid w:val="00851615"/>
    <w:rsid w:val="00862FA5"/>
    <w:rsid w:val="00875534"/>
    <w:rsid w:val="00877A5F"/>
    <w:rsid w:val="0089034C"/>
    <w:rsid w:val="00893E43"/>
    <w:rsid w:val="008A3E26"/>
    <w:rsid w:val="008B4C7F"/>
    <w:rsid w:val="008D0324"/>
    <w:rsid w:val="008E5BFD"/>
    <w:rsid w:val="008E7BE2"/>
    <w:rsid w:val="009006E3"/>
    <w:rsid w:val="00906955"/>
    <w:rsid w:val="00907733"/>
    <w:rsid w:val="00912C2D"/>
    <w:rsid w:val="00935A22"/>
    <w:rsid w:val="00951647"/>
    <w:rsid w:val="00955D09"/>
    <w:rsid w:val="00957075"/>
    <w:rsid w:val="00997CC1"/>
    <w:rsid w:val="009A1247"/>
    <w:rsid w:val="009B0CC2"/>
    <w:rsid w:val="009B256F"/>
    <w:rsid w:val="009B7FD8"/>
    <w:rsid w:val="00A13B2F"/>
    <w:rsid w:val="00A23FFA"/>
    <w:rsid w:val="00A63AD6"/>
    <w:rsid w:val="00A656DA"/>
    <w:rsid w:val="00A82964"/>
    <w:rsid w:val="00AA11C6"/>
    <w:rsid w:val="00AA5A9F"/>
    <w:rsid w:val="00AB485A"/>
    <w:rsid w:val="00AC69D6"/>
    <w:rsid w:val="00AE63EB"/>
    <w:rsid w:val="00AF16AC"/>
    <w:rsid w:val="00AF1BAB"/>
    <w:rsid w:val="00AF1E81"/>
    <w:rsid w:val="00AF48CA"/>
    <w:rsid w:val="00B1025E"/>
    <w:rsid w:val="00B263A4"/>
    <w:rsid w:val="00B30D85"/>
    <w:rsid w:val="00B37E4F"/>
    <w:rsid w:val="00B553EF"/>
    <w:rsid w:val="00B60DEA"/>
    <w:rsid w:val="00B76EED"/>
    <w:rsid w:val="00B8184E"/>
    <w:rsid w:val="00BC031C"/>
    <w:rsid w:val="00BE22F0"/>
    <w:rsid w:val="00BF4AD0"/>
    <w:rsid w:val="00BF67B2"/>
    <w:rsid w:val="00C152AB"/>
    <w:rsid w:val="00C17006"/>
    <w:rsid w:val="00C21064"/>
    <w:rsid w:val="00C35CEB"/>
    <w:rsid w:val="00C56041"/>
    <w:rsid w:val="00C86403"/>
    <w:rsid w:val="00CB3F0F"/>
    <w:rsid w:val="00CF52A7"/>
    <w:rsid w:val="00D27FD2"/>
    <w:rsid w:val="00D4546E"/>
    <w:rsid w:val="00D45B5E"/>
    <w:rsid w:val="00D56490"/>
    <w:rsid w:val="00D75BF4"/>
    <w:rsid w:val="00DA16C2"/>
    <w:rsid w:val="00DA65EF"/>
    <w:rsid w:val="00DB5AA1"/>
    <w:rsid w:val="00DE64A5"/>
    <w:rsid w:val="00E223AD"/>
    <w:rsid w:val="00E52752"/>
    <w:rsid w:val="00E8045E"/>
    <w:rsid w:val="00E9630E"/>
    <w:rsid w:val="00EA4469"/>
    <w:rsid w:val="00EA73A3"/>
    <w:rsid w:val="00ED0AC3"/>
    <w:rsid w:val="00ED6EC9"/>
    <w:rsid w:val="00F15DDB"/>
    <w:rsid w:val="00F225DE"/>
    <w:rsid w:val="00F279CA"/>
    <w:rsid w:val="00F5445A"/>
    <w:rsid w:val="00F6713D"/>
    <w:rsid w:val="00F90E9C"/>
    <w:rsid w:val="00F91DDF"/>
    <w:rsid w:val="00FA38F4"/>
    <w:rsid w:val="00FC0D34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495C2FE8-7A17-4114-9138-483761C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738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E5BFD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5BFD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CE0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CE0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CE0"/>
    <w:rPr>
      <w:rFonts w:ascii="Cambria" w:hAnsi="Cambria" w:cs="Times New Roman"/>
      <w:b/>
      <w:bCs/>
      <w:sz w:val="26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2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3AD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270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630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270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630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locked/>
    <w:rsid w:val="009006E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738F"/>
    <w:pPr>
      <w:numPr>
        <w:numId w:val="11"/>
      </w:numPr>
    </w:pPr>
  </w:style>
  <w:style w:type="character" w:styleId="Hyperlink">
    <w:name w:val="Hyperlink"/>
    <w:basedOn w:val="DefaultParagraphFont"/>
    <w:uiPriority w:val="99"/>
    <w:rsid w:val="00E804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benalla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E3FC62D1.dotm</Template>
  <TotalTime>0</TotalTime>
  <Pages>1</Pages>
  <Words>283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Benalla Rural City Council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Anthea Lavis</dc:creator>
  <cp:keywords/>
  <dc:description/>
  <cp:lastModifiedBy>Kate McMillan</cp:lastModifiedBy>
  <cp:revision>2</cp:revision>
  <cp:lastPrinted>2017-07-07T05:14:00Z</cp:lastPrinted>
  <dcterms:created xsi:type="dcterms:W3CDTF">2017-11-28T23:41:00Z</dcterms:created>
  <dcterms:modified xsi:type="dcterms:W3CDTF">2017-11-28T23:41:00Z</dcterms:modified>
</cp:coreProperties>
</file>